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56" w:rsidRPr="00A818D2" w:rsidRDefault="00D65B56">
      <w:pPr>
        <w:jc w:val="center"/>
        <w:rPr>
          <w:rFonts w:ascii="Trebuchet MS" w:hAnsi="Trebuchet MS" w:cs="Trebuchet MS"/>
          <w:b/>
          <w:bCs/>
          <w:caps/>
          <w:sz w:val="20"/>
          <w:szCs w:val="20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8.15pt;width:473.75pt;height:39.9pt;z-index:251658240;mso-position-horizontal:center" stroked="f">
            <v:textbox style="mso-next-textbox:#_x0000_s1026">
              <w:txbxContent>
                <w:p w:rsidR="00D65B56" w:rsidRPr="00F66037" w:rsidRDefault="00D65B56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7F07F1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US"/>
                    </w:rPr>
                    <w:t>HOTEL</w:t>
                  </w:r>
                  <w:r w:rsidRPr="00F66037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7F07F1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US"/>
                    </w:rPr>
                    <w:t>RESERVATION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US"/>
                    </w:rPr>
                    <w:t xml:space="preserve"> FORM</w:t>
                  </w:r>
                </w:p>
                <w:p w:rsidR="00D65B56" w:rsidRDefault="00D65B56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>EUROPEAN ECONOMISTS FOR AN ALTERNATIVE ECONOMIC POLICY IN EUROPE</w:t>
                  </w:r>
                  <w:r w:rsidRPr="00F66037"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D65B56" w:rsidRPr="007F07F1" w:rsidRDefault="00D65B56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>16 -18</w:t>
                  </w:r>
                  <w:r w:rsidRPr="007F07F1"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 xml:space="preserve"> September 201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>1</w:t>
                  </w:r>
                  <w:r w:rsidRPr="007F07F1"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>–</w:t>
                  </w:r>
                  <w:r w:rsidRPr="007F07F1"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en-US"/>
                    </w:rPr>
                    <w:t>Vienna, Austria</w:t>
                  </w:r>
                </w:p>
              </w:txbxContent>
            </v:textbox>
          </v:shape>
        </w:pict>
      </w:r>
    </w:p>
    <w:p w:rsidR="00D65B56" w:rsidRPr="00A818D2" w:rsidRDefault="00D65B56">
      <w:pPr>
        <w:jc w:val="center"/>
        <w:rPr>
          <w:rFonts w:ascii="Trebuchet MS" w:hAnsi="Trebuchet MS" w:cs="Trebuchet MS"/>
          <w:b/>
          <w:bCs/>
          <w:caps/>
          <w:sz w:val="20"/>
          <w:szCs w:val="20"/>
        </w:rPr>
      </w:pPr>
    </w:p>
    <w:p w:rsidR="00D65B56" w:rsidRPr="00A818D2" w:rsidRDefault="00D65B56">
      <w:pPr>
        <w:jc w:val="center"/>
        <w:rPr>
          <w:rFonts w:ascii="Trebuchet MS" w:hAnsi="Trebuchet MS" w:cs="Trebuchet MS"/>
          <w:b/>
          <w:bCs/>
          <w:caps/>
          <w:sz w:val="20"/>
          <w:szCs w:val="20"/>
        </w:rPr>
      </w:pPr>
      <w:r>
        <w:rPr>
          <w:noProof/>
          <w:lang w:val="de-DE" w:eastAsia="de-DE"/>
        </w:rPr>
        <w:pict>
          <v:roundrect id="_x0000_s1027" style="position:absolute;left:0;text-align:left;margin-left:9.9pt;margin-top:22.8pt;width:505.5pt;height:33.75pt;z-index:-251657216" arcsize="10923f" strokeweight="1pt">
            <v:textbox style="mso-next-textbox:#_x0000_s1027">
              <w:txbxContent>
                <w:p w:rsidR="00D65B56" w:rsidRPr="00352415" w:rsidRDefault="00D65B56" w:rsidP="00352415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</w:pPr>
                  <w:r w:rsidRPr="00E5426A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Please se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nd this form to the respective hotel, where you wish to make your booking!</w:t>
                  </w:r>
                </w:p>
              </w:txbxContent>
            </v:textbox>
            <w10:wrap type="square"/>
          </v:roundrect>
        </w:pict>
      </w:r>
    </w:p>
    <w:p w:rsidR="00D65B56" w:rsidRPr="00A818D2" w:rsidRDefault="00D65B56">
      <w:pPr>
        <w:jc w:val="center"/>
        <w:rPr>
          <w:rFonts w:ascii="Trebuchet MS" w:hAnsi="Trebuchet MS" w:cs="Trebuchet MS"/>
          <w:b/>
          <w:bCs/>
          <w:caps/>
          <w:sz w:val="20"/>
          <w:szCs w:val="20"/>
        </w:rPr>
      </w:pPr>
    </w:p>
    <w:p w:rsidR="00D65B56" w:rsidRDefault="00D65B56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p w:rsidR="00D65B56" w:rsidRPr="00A818D2" w:rsidRDefault="00D65B56" w:rsidP="004A341B">
      <w:pPr>
        <w:spacing w:after="12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>Title: ......................... Forename/s: ..…….................................... Surname: ...............</w:t>
      </w:r>
      <w:r>
        <w:rPr>
          <w:rFonts w:ascii="Trebuchet MS" w:hAnsi="Trebuchet MS" w:cs="Trebuchet MS"/>
          <w:sz w:val="20"/>
          <w:szCs w:val="20"/>
        </w:rPr>
        <w:t>.....................</w:t>
      </w:r>
    </w:p>
    <w:p w:rsidR="00D65B56" w:rsidRPr="00A818D2" w:rsidRDefault="00D65B56" w:rsidP="004A341B">
      <w:pPr>
        <w:spacing w:after="12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>Mailing Address: 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............................</w:t>
      </w:r>
    </w:p>
    <w:p w:rsidR="00D65B56" w:rsidRPr="00A818D2" w:rsidRDefault="00D65B56" w:rsidP="004A341B">
      <w:pPr>
        <w:spacing w:after="12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-</w:t>
      </w:r>
      <w:r w:rsidRPr="00A818D2">
        <w:rPr>
          <w:rFonts w:ascii="Trebuchet MS" w:hAnsi="Trebuchet MS" w:cs="Trebuchet MS"/>
          <w:sz w:val="20"/>
          <w:szCs w:val="20"/>
        </w:rPr>
        <w:t>mail address: 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......................</w:t>
      </w:r>
    </w:p>
    <w:p w:rsidR="00D65B56" w:rsidRPr="00A818D2" w:rsidRDefault="00D65B56" w:rsidP="004A341B">
      <w:pPr>
        <w:spacing w:after="12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>Fax number: 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................................</w:t>
      </w:r>
    </w:p>
    <w:p w:rsidR="00D65B56" w:rsidRPr="00AB1453" w:rsidRDefault="00D65B56">
      <w:pPr>
        <w:jc w:val="both"/>
        <w:rPr>
          <w:rFonts w:ascii="Trebuchet MS" w:hAnsi="Trebuchet MS" w:cs="Trebuchet MS"/>
          <w:sz w:val="16"/>
          <w:szCs w:val="16"/>
        </w:rPr>
      </w:pPr>
    </w:p>
    <w:p w:rsidR="00D65B56" w:rsidRPr="00AB1453" w:rsidRDefault="00D65B56">
      <w:pPr>
        <w:tabs>
          <w:tab w:val="right" w:leader="dot" w:pos="9006"/>
        </w:tabs>
        <w:spacing w:after="120"/>
        <w:jc w:val="both"/>
        <w:rPr>
          <w:rFonts w:ascii="Trebuchet MS" w:hAnsi="Trebuchet MS" w:cs="Trebuchet MS"/>
          <w:b/>
          <w:bCs/>
          <w:i/>
          <w:iCs/>
          <w:sz w:val="20"/>
          <w:szCs w:val="20"/>
        </w:rPr>
      </w:pPr>
      <w:r w:rsidRPr="00AB1453"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Please indicate the hotel you wish to stay. All hotels are located in the city centre. </w:t>
      </w:r>
    </w:p>
    <w:tbl>
      <w:tblPr>
        <w:tblW w:w="4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1656"/>
        <w:gridCol w:w="2630"/>
        <w:gridCol w:w="2294"/>
        <w:gridCol w:w="1691"/>
      </w:tblGrid>
      <w:tr w:rsidR="00D65B56" w:rsidRPr="00E74548">
        <w:trPr>
          <w:jc w:val="center"/>
        </w:trPr>
        <w:tc>
          <w:tcPr>
            <w:tcW w:w="739" w:type="pct"/>
          </w:tcPr>
          <w:p w:rsidR="00D65B56" w:rsidRPr="00E74548" w:rsidRDefault="00D65B56" w:rsidP="008141F7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E74548">
              <w:rPr>
                <w:rFonts w:ascii="Trebuchet MS" w:hAnsi="Trebuchet MS" w:cs="Trebuchet MS"/>
                <w:b/>
                <w:bCs/>
              </w:rPr>
              <w:t>Hotel</w:t>
            </w:r>
          </w:p>
        </w:tc>
        <w:tc>
          <w:tcPr>
            <w:tcW w:w="853" w:type="pct"/>
          </w:tcPr>
          <w:p w:rsidR="00D65B56" w:rsidRPr="00E74548" w:rsidRDefault="00D65B56" w:rsidP="008141F7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E74548">
              <w:rPr>
                <w:rFonts w:ascii="Trebuchet MS" w:hAnsi="Trebuchet MS" w:cs="Trebuchet MS"/>
                <w:b/>
                <w:bCs/>
              </w:rPr>
              <w:t>Type of Room</w:t>
            </w:r>
          </w:p>
        </w:tc>
        <w:tc>
          <w:tcPr>
            <w:tcW w:w="1355" w:type="pct"/>
          </w:tcPr>
          <w:p w:rsidR="00D65B56" w:rsidRPr="00E74548" w:rsidRDefault="00D65B56" w:rsidP="008141F7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Hotel Information</w:t>
            </w:r>
          </w:p>
        </w:tc>
        <w:tc>
          <w:tcPr>
            <w:tcW w:w="1182" w:type="pct"/>
          </w:tcPr>
          <w:p w:rsidR="00D65B56" w:rsidRPr="00E74548" w:rsidRDefault="00D65B56" w:rsidP="00E7454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74548">
              <w:rPr>
                <w:rFonts w:ascii="Arial" w:hAnsi="Arial" w:cs="Arial"/>
                <w:b/>
                <w:bCs/>
                <w:lang w:val="en-US"/>
              </w:rPr>
              <w:t>Booking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74548">
              <w:rPr>
                <w:rFonts w:ascii="Arial" w:hAnsi="Arial" w:cs="Arial"/>
                <w:b/>
                <w:bCs/>
                <w:lang w:val="en-US"/>
              </w:rPr>
              <w:t>Code</w:t>
            </w:r>
          </w:p>
        </w:tc>
        <w:tc>
          <w:tcPr>
            <w:tcW w:w="872" w:type="pct"/>
          </w:tcPr>
          <w:p w:rsidR="00D65B56" w:rsidRPr="00E74548" w:rsidRDefault="00D65B56" w:rsidP="00E745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Deadline for B</w:t>
            </w:r>
            <w:r w:rsidRPr="00E74548">
              <w:rPr>
                <w:rFonts w:ascii="Arial" w:hAnsi="Arial" w:cs="Arial"/>
                <w:b/>
                <w:bCs/>
                <w:lang w:val="en-US"/>
              </w:rPr>
              <w:t>ooking</w:t>
            </w:r>
          </w:p>
        </w:tc>
      </w:tr>
      <w:tr w:rsidR="00D65B56" w:rsidRPr="00A818D2">
        <w:trPr>
          <w:jc w:val="center"/>
        </w:trPr>
        <w:tc>
          <w:tcPr>
            <w:tcW w:w="739" w:type="pct"/>
            <w:vAlign w:val="center"/>
          </w:tcPr>
          <w:p w:rsidR="00D65B56" w:rsidRPr="00757C57" w:rsidRDefault="00D65B56" w:rsidP="00F028BD">
            <w:pPr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 w:rsidRPr="00757C5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Hotel </w:t>
            </w:r>
            <w:r w:rsidRPr="00757C57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  <w:t>Boltzmann</w:t>
            </w:r>
          </w:p>
          <w:p w:rsidR="00D65B56" w:rsidRPr="00A818D2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EE38E6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 few minutes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’</w:t>
            </w:r>
            <w:r w:rsidRPr="00EE38E6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walk from the conference venue</w:t>
            </w:r>
          </w:p>
        </w:tc>
        <w:bookmarkStart w:id="0" w:name="Επιλογή1"/>
        <w:tc>
          <w:tcPr>
            <w:tcW w:w="853" w:type="pct"/>
            <w:vAlign w:val="center"/>
          </w:tcPr>
          <w:p w:rsidR="00D65B56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instrText xml:space="preserve"> FORMCHECKBOX </w:instrTex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bookmarkEnd w:id="0"/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Single </w:t>
            </w:r>
            <w:r>
              <w:rPr>
                <w:rFonts w:ascii="Trebuchet MS" w:hAnsi="Trebuchet MS" w:cs="Trebuchet MS"/>
                <w:sz w:val="20"/>
                <w:szCs w:val="20"/>
              </w:rPr>
              <w:t>80</w: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t>€</w:t>
            </w:r>
          </w:p>
          <w:p w:rsidR="00D65B56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instrText xml:space="preserve"> FORMCHECKBOX </w:instrTex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Double </w:t>
            </w:r>
            <w:r>
              <w:rPr>
                <w:rFonts w:ascii="Trebuchet MS" w:hAnsi="Trebuchet MS" w:cs="Trebuchet MS"/>
                <w:sz w:val="20"/>
                <w:szCs w:val="20"/>
              </w:rPr>
              <w:t>110</w: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t>€</w:t>
            </w:r>
          </w:p>
          <w:p w:rsidR="00D65B56" w:rsidRPr="005C6B41" w:rsidRDefault="00D65B56" w:rsidP="00F028BD">
            <w:pPr>
              <w:rPr>
                <w:rFonts w:ascii="Trebuchet MS" w:hAnsi="Trebuchet MS" w:cs="Trebuchet MS"/>
                <w:sz w:val="16"/>
                <w:szCs w:val="16"/>
              </w:rPr>
            </w:pPr>
          </w:p>
          <w:p w:rsidR="00D65B56" w:rsidRPr="00A818D2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5C6B41">
              <w:rPr>
                <w:rFonts w:ascii="Trebuchet MS" w:hAnsi="Trebuchet MS" w:cs="Trebuchet MS"/>
                <w:sz w:val="18"/>
                <w:szCs w:val="18"/>
              </w:rPr>
              <w:t>Breakf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ast </w:t>
            </w:r>
            <w:r w:rsidRPr="005C6B41">
              <w:rPr>
                <w:rFonts w:ascii="Trebuchet MS" w:hAnsi="Trebuchet MS" w:cs="Trebuchet MS"/>
                <w:sz w:val="18"/>
                <w:szCs w:val="18"/>
              </w:rPr>
              <w:t>included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355" w:type="pct"/>
            <w:vAlign w:val="center"/>
          </w:tcPr>
          <w:p w:rsidR="00D65B56" w:rsidRPr="00EE38E6" w:rsidRDefault="00D65B56" w:rsidP="00757C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Boltzmanngasse 8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br/>
              <w:t>1090 Vienna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Phone: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0043/1/35450-0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Fax:     0043/1/35450-816</w:t>
            </w:r>
          </w:p>
          <w:p w:rsidR="00D65B56" w:rsidRPr="009C2719" w:rsidRDefault="00D65B56" w:rsidP="00757C57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" w:history="1">
              <w:r w:rsidRPr="00352415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info@hotelboltzmann.at</w:t>
              </w:r>
            </w:hyperlink>
          </w:p>
          <w:p w:rsidR="00D65B56" w:rsidRDefault="00D65B56" w:rsidP="00757C57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Pr="00EF1BD1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www.hotelboltzmann.at</w:t>
              </w:r>
            </w:hyperlink>
          </w:p>
          <w:p w:rsidR="00D65B56" w:rsidRPr="00B04D2E" w:rsidRDefault="00D65B56" w:rsidP="00757C5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82" w:type="pct"/>
          </w:tcPr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EUROMEMORANDUM</w:t>
            </w:r>
          </w:p>
        </w:tc>
        <w:tc>
          <w:tcPr>
            <w:tcW w:w="872" w:type="pct"/>
          </w:tcPr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31 July 2011</w:t>
            </w:r>
          </w:p>
        </w:tc>
      </w:tr>
      <w:tr w:rsidR="00D65B56" w:rsidRPr="008E2837">
        <w:trPr>
          <w:jc w:val="center"/>
        </w:trPr>
        <w:tc>
          <w:tcPr>
            <w:tcW w:w="739" w:type="pct"/>
            <w:vAlign w:val="center"/>
          </w:tcPr>
          <w:p w:rsidR="00D65B56" w:rsidRPr="00757C57" w:rsidRDefault="00D65B56" w:rsidP="00F028BD">
            <w:pPr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 w:rsidRPr="00757C5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Hotel </w:t>
            </w:r>
            <w:r w:rsidRPr="00757C57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  <w:t>Harmonie</w:t>
            </w:r>
          </w:p>
          <w:p w:rsidR="00D65B56" w:rsidRPr="004F398D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EE38E6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 few minutes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’</w:t>
            </w:r>
            <w:r w:rsidRPr="00EE38E6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walk from the conference venue</w:t>
            </w:r>
          </w:p>
        </w:tc>
        <w:tc>
          <w:tcPr>
            <w:tcW w:w="853" w:type="pct"/>
            <w:vAlign w:val="center"/>
          </w:tcPr>
          <w:p w:rsidR="00D65B56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instrText xml:space="preserve"> FORMCHECKBOX </w:instrTex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Single</w:t>
            </w:r>
            <w:r w:rsidRPr="007F07F1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117</w:t>
            </w:r>
            <w:r w:rsidRPr="007F07F1">
              <w:rPr>
                <w:rFonts w:ascii="Trebuchet MS" w:hAnsi="Trebuchet MS" w:cs="Trebuchet MS"/>
                <w:sz w:val="20"/>
                <w:szCs w:val="20"/>
              </w:rPr>
              <w:t>€</w:t>
            </w:r>
            <w:r w:rsidRPr="007F07F1">
              <w:rPr>
                <w:rFonts w:ascii="Trebuchet MS" w:hAnsi="Trebuchet MS" w:cs="Trebuchet MS"/>
                <w:sz w:val="20"/>
                <w:szCs w:val="20"/>
              </w:rPr>
              <w:br/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instrText xml:space="preserve"> FORMCHECKBOX </w:instrTex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7F07F1">
              <w:rPr>
                <w:rFonts w:ascii="Trebuchet MS" w:hAnsi="Trebuchet MS" w:cs="Trebuchet MS"/>
                <w:sz w:val="20"/>
                <w:szCs w:val="20"/>
              </w:rPr>
              <w:t>Double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132</w:t>
            </w:r>
            <w:r w:rsidRPr="007F07F1">
              <w:rPr>
                <w:rFonts w:ascii="Trebuchet MS" w:hAnsi="Trebuchet MS" w:cs="Trebuchet MS"/>
                <w:sz w:val="20"/>
                <w:szCs w:val="20"/>
              </w:rPr>
              <w:t>€</w:t>
            </w:r>
          </w:p>
          <w:p w:rsidR="00D65B56" w:rsidRPr="005C6B41" w:rsidRDefault="00D65B56" w:rsidP="00F028BD">
            <w:pPr>
              <w:rPr>
                <w:rFonts w:ascii="Trebuchet MS" w:hAnsi="Trebuchet MS" w:cs="Trebuchet MS"/>
                <w:sz w:val="16"/>
                <w:szCs w:val="16"/>
              </w:rPr>
            </w:pPr>
          </w:p>
          <w:p w:rsidR="00D65B56" w:rsidRPr="005C6B41" w:rsidRDefault="00D65B56" w:rsidP="00352415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5C6B41">
              <w:rPr>
                <w:rFonts w:ascii="Trebuchet MS" w:hAnsi="Trebuchet MS" w:cs="Trebuchet MS"/>
                <w:sz w:val="18"/>
                <w:szCs w:val="18"/>
              </w:rPr>
              <w:t>Breakfast included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355" w:type="pct"/>
          </w:tcPr>
          <w:p w:rsidR="00D65B56" w:rsidRDefault="00D65B56" w:rsidP="00757C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Harmoniegasse 5-7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br/>
              <w:t>1090 Vienna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br/>
              <w:t>Phone: 0043/1/3176604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br/>
              <w:t>Fax:     0043/1/3176604-55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Email: </w:t>
            </w:r>
            <w:hyperlink r:id="rId7" w:history="1">
              <w:r w:rsidRPr="00352415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welcome@harmonie.at</w:t>
              </w:r>
            </w:hyperlink>
          </w:p>
          <w:p w:rsidR="00D65B56" w:rsidRDefault="00D65B56" w:rsidP="00115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8" w:history="1">
              <w:r w:rsidRPr="000B4DD8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www.bestwestern.at/harmonie</w:t>
              </w:r>
            </w:hyperlink>
          </w:p>
          <w:p w:rsidR="00D65B56" w:rsidRPr="00115182" w:rsidRDefault="00D65B56" w:rsidP="00115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pct"/>
          </w:tcPr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EUROMEMORANDUM</w:t>
            </w:r>
          </w:p>
        </w:tc>
        <w:tc>
          <w:tcPr>
            <w:tcW w:w="872" w:type="pct"/>
          </w:tcPr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1 July 2011</w:t>
            </w:r>
          </w:p>
        </w:tc>
      </w:tr>
      <w:tr w:rsidR="00D65B56" w:rsidRPr="00A818D2">
        <w:trPr>
          <w:jc w:val="center"/>
        </w:trPr>
        <w:tc>
          <w:tcPr>
            <w:tcW w:w="739" w:type="pct"/>
            <w:vAlign w:val="center"/>
          </w:tcPr>
          <w:p w:rsidR="00D65B56" w:rsidRPr="00DD4133" w:rsidRDefault="00D65B56" w:rsidP="00757C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D4133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Hotel</w:t>
            </w:r>
            <w:r w:rsidRPr="00DD4133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D413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Ibis Wien Messe</w:t>
            </w:r>
          </w:p>
          <w:p w:rsidR="00D65B56" w:rsidRPr="004F398D" w:rsidRDefault="00D65B56" w:rsidP="00757C57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20 minutes from the conference venue, </w:t>
            </w:r>
            <w:r w:rsidRPr="00EE38E6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connection with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public transport (Metro U2)</w:t>
            </w:r>
          </w:p>
        </w:tc>
        <w:tc>
          <w:tcPr>
            <w:tcW w:w="853" w:type="pct"/>
            <w:vAlign w:val="center"/>
          </w:tcPr>
          <w:p w:rsidR="00D65B56" w:rsidRPr="004F398D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instrText xml:space="preserve"> FORMCHECKBOX </w:instrTex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4F398D">
              <w:rPr>
                <w:rFonts w:ascii="Trebuchet MS" w:hAnsi="Trebuchet MS" w:cs="Trebuchet MS"/>
                <w:sz w:val="20"/>
                <w:szCs w:val="20"/>
              </w:rPr>
              <w:t xml:space="preserve">Single </w:t>
            </w:r>
            <w:r>
              <w:rPr>
                <w:rFonts w:ascii="Trebuchet MS" w:hAnsi="Trebuchet MS" w:cs="Trebuchet MS"/>
                <w:sz w:val="20"/>
                <w:szCs w:val="20"/>
              </w:rPr>
              <w:t>77€</w:t>
            </w:r>
          </w:p>
          <w:p w:rsidR="00D65B56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instrText xml:space="preserve"> FORMCHECKBOX </w:instrText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4F398D">
              <w:rPr>
                <w:rFonts w:ascii="Trebuchet MS" w:hAnsi="Trebuchet MS" w:cs="Trebuchet MS"/>
                <w:sz w:val="20"/>
                <w:szCs w:val="20"/>
              </w:rPr>
              <w:t>Double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87€</w:t>
            </w:r>
          </w:p>
          <w:p w:rsidR="00D65B56" w:rsidRDefault="00D65B56" w:rsidP="00F028B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D65B56" w:rsidRPr="004F398D" w:rsidRDefault="00D65B56" w:rsidP="00352415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  <w:r w:rsidRPr="005C6B41">
              <w:rPr>
                <w:rFonts w:ascii="Trebuchet MS" w:hAnsi="Trebuchet MS" w:cs="Trebuchet MS"/>
                <w:sz w:val="18"/>
                <w:szCs w:val="18"/>
              </w:rPr>
              <w:t>Breakfast included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355" w:type="pct"/>
          </w:tcPr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Lassallestraße 7a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br/>
              <w:t>1020 Vienna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br/>
              <w:t>Phone: 0043/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1/</w:t>
            </w:r>
            <w:r w:rsidRPr="00B27BD9">
              <w:rPr>
                <w:rFonts w:ascii="Arial" w:hAnsi="Arial" w:cs="Arial"/>
                <w:sz w:val="20"/>
                <w:szCs w:val="20"/>
                <w:lang w:val="en-US"/>
              </w:rPr>
              <w:t>21770-506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Fax: 0043/1/</w:t>
            </w: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21770-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556</w:t>
            </w:r>
          </w:p>
          <w:p w:rsidR="00D65B56" w:rsidRPr="00EE38E6" w:rsidRDefault="00D65B56" w:rsidP="00E74548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Email: </w:t>
            </w:r>
            <w:hyperlink r:id="rId9" w:history="1">
              <w:r w:rsidRPr="00352415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h2736@accor.com</w:t>
              </w:r>
            </w:hyperlink>
          </w:p>
          <w:p w:rsidR="00D65B56" w:rsidRPr="00EF1BD1" w:rsidRDefault="00D65B56" w:rsidP="00E745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0" w:history="1">
              <w:r w:rsidRPr="000B4DD8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http://www.ibishotel.com/de/hotel-2736-ibis-wien-messe/index.shtml</w:t>
              </w:r>
            </w:hyperlink>
            <w:r w:rsidRPr="00EF1BD1">
              <w:rPr>
                <w:rFonts w:ascii="Arial" w:hAnsi="Arial" w:cs="Arial"/>
                <w:b/>
                <w:bCs/>
                <w:i/>
                <w:iCs/>
                <w:color w:val="008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2" w:type="pct"/>
          </w:tcPr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Euro Memorandum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OEFSE</w:t>
            </w:r>
          </w:p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2" w:type="pct"/>
          </w:tcPr>
          <w:p w:rsidR="00D65B56" w:rsidRPr="00EE38E6" w:rsidRDefault="00D65B56" w:rsidP="00E74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8E6">
              <w:rPr>
                <w:rFonts w:ascii="Arial" w:hAnsi="Arial" w:cs="Arial"/>
                <w:sz w:val="20"/>
                <w:szCs w:val="20"/>
                <w:lang w:val="en-US"/>
              </w:rPr>
              <w:t>15 August 2011</w:t>
            </w:r>
          </w:p>
        </w:tc>
      </w:tr>
    </w:tbl>
    <w:p w:rsidR="00D65B56" w:rsidRDefault="00D65B56" w:rsidP="001E256A">
      <w:pPr>
        <w:jc w:val="center"/>
        <w:rPr>
          <w:rFonts w:ascii="Trebuchet MS" w:hAnsi="Trebuchet MS" w:cs="Trebuchet MS"/>
          <w:sz w:val="20"/>
          <w:szCs w:val="20"/>
        </w:rPr>
      </w:pPr>
    </w:p>
    <w:p w:rsidR="00D65B56" w:rsidRPr="00A818D2" w:rsidRDefault="00D65B56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>CHECK-IN DATE: ………/………./……….</w:t>
      </w:r>
    </w:p>
    <w:p w:rsidR="00D65B56" w:rsidRPr="00A818D2" w:rsidRDefault="00D65B56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>CHECK-OUT DATE: ………/………./…….</w:t>
      </w:r>
    </w:p>
    <w:p w:rsidR="00D65B56" w:rsidRDefault="00D65B56">
      <w:pPr>
        <w:jc w:val="both"/>
        <w:rPr>
          <w:rFonts w:ascii="Trebuchet MS" w:hAnsi="Trebuchet MS" w:cs="Trebuchet MS"/>
          <w:sz w:val="20"/>
          <w:szCs w:val="20"/>
        </w:rPr>
      </w:pPr>
    </w:p>
    <w:p w:rsidR="00D65B56" w:rsidRPr="00A818D2" w:rsidRDefault="00D65B56">
      <w:pPr>
        <w:jc w:val="both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 xml:space="preserve">NUMBER OF ROOMS: </w:t>
      </w:r>
      <w:r w:rsidRPr="00A818D2">
        <w:rPr>
          <w:rFonts w:ascii="Trebuchet MS" w:hAnsi="Trebuchet MS" w:cs="Trebuchet MS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818D2">
        <w:rPr>
          <w:rFonts w:ascii="Trebuchet MS" w:hAnsi="Trebuchet MS" w:cs="Trebuchet MS"/>
          <w:sz w:val="20"/>
          <w:szCs w:val="20"/>
        </w:rPr>
        <w:instrText xml:space="preserve"> FORMCHECKBOX </w:instrText>
      </w:r>
      <w:r w:rsidRPr="00A818D2">
        <w:rPr>
          <w:rFonts w:ascii="Trebuchet MS" w:hAnsi="Trebuchet MS" w:cs="Trebuchet MS"/>
          <w:sz w:val="20"/>
          <w:szCs w:val="20"/>
        </w:rPr>
      </w:r>
      <w:r w:rsidRPr="00A818D2">
        <w:rPr>
          <w:rFonts w:ascii="Trebuchet MS" w:hAnsi="Trebuchet MS" w:cs="Trebuchet MS"/>
          <w:sz w:val="20"/>
          <w:szCs w:val="20"/>
        </w:rPr>
        <w:fldChar w:fldCharType="end"/>
      </w:r>
    </w:p>
    <w:p w:rsidR="00D65B56" w:rsidRPr="00A818D2" w:rsidRDefault="00D65B56">
      <w:pPr>
        <w:jc w:val="both"/>
        <w:rPr>
          <w:rFonts w:ascii="Trebuchet MS" w:hAnsi="Trebuchet MS" w:cs="Trebuchet MS"/>
          <w:sz w:val="20"/>
          <w:szCs w:val="20"/>
        </w:rPr>
      </w:pPr>
    </w:p>
    <w:p w:rsidR="00D65B56" w:rsidRDefault="00D65B56">
      <w:pPr>
        <w:tabs>
          <w:tab w:val="left" w:pos="4080"/>
        </w:tabs>
        <w:ind w:left="180" w:right="98"/>
        <w:jc w:val="both"/>
        <w:rPr>
          <w:rFonts w:ascii="Trebuchet MS" w:hAnsi="Trebuchet MS" w:cs="Trebuchet MS"/>
          <w:sz w:val="20"/>
          <w:szCs w:val="20"/>
          <w:lang w:val="en-US"/>
        </w:rPr>
      </w:pPr>
      <w:r w:rsidRPr="00A818D2">
        <w:rPr>
          <w:rFonts w:ascii="Trebuchet MS" w:hAnsi="Trebuchet MS" w:cs="Trebuchet MS"/>
          <w:sz w:val="20"/>
          <w:szCs w:val="20"/>
          <w:lang w:val="en-US"/>
        </w:rPr>
        <w:t xml:space="preserve">All payments in euros (€) to be made by Credit Card. </w:t>
      </w:r>
    </w:p>
    <w:p w:rsidR="00D65B56" w:rsidRDefault="00D65B56">
      <w:pPr>
        <w:tabs>
          <w:tab w:val="left" w:pos="4080"/>
        </w:tabs>
        <w:ind w:left="180" w:right="98"/>
        <w:jc w:val="both"/>
        <w:rPr>
          <w:rFonts w:ascii="Trebuchet MS" w:hAnsi="Trebuchet MS" w:cs="Trebuchet MS"/>
          <w:sz w:val="20"/>
          <w:szCs w:val="20"/>
          <w:lang w:val="en-US"/>
        </w:rPr>
      </w:pPr>
    </w:p>
    <w:p w:rsidR="00D65B56" w:rsidRPr="00A818D2" w:rsidRDefault="00D65B56">
      <w:pPr>
        <w:tabs>
          <w:tab w:val="left" w:pos="284"/>
        </w:tabs>
        <w:ind w:left="180"/>
        <w:rPr>
          <w:rFonts w:ascii="Trebuchet MS" w:hAnsi="Trebuchet MS" w:cs="Trebuchet MS"/>
          <w:b/>
          <w:bCs/>
          <w:sz w:val="20"/>
          <w:szCs w:val="20"/>
        </w:rPr>
      </w:pPr>
      <w:r w:rsidRPr="00A818D2">
        <w:rPr>
          <w:rFonts w:ascii="Trebuchet MS" w:hAnsi="Trebuchet MS" w:cs="Trebuchet MS"/>
          <w:b/>
          <w:bCs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818D2">
        <w:rPr>
          <w:rFonts w:ascii="Trebuchet MS" w:hAnsi="Trebuchet MS" w:cs="Trebuchet MS"/>
          <w:b/>
          <w:bCs/>
          <w:sz w:val="20"/>
          <w:szCs w:val="20"/>
        </w:rPr>
        <w:instrText xml:space="preserve"> FORMCHECKBOX </w:instrText>
      </w:r>
      <w:r w:rsidRPr="00A818D2">
        <w:rPr>
          <w:rFonts w:ascii="Trebuchet MS" w:hAnsi="Trebuchet MS" w:cs="Trebuchet MS"/>
          <w:b/>
          <w:bCs/>
          <w:sz w:val="20"/>
          <w:szCs w:val="20"/>
        </w:rPr>
      </w:r>
      <w:r w:rsidRPr="00A818D2">
        <w:rPr>
          <w:rFonts w:ascii="Trebuchet MS" w:hAnsi="Trebuchet MS" w:cs="Trebuchet MS"/>
          <w:b/>
          <w:bCs/>
          <w:sz w:val="20"/>
          <w:szCs w:val="20"/>
        </w:rPr>
        <w:fldChar w:fldCharType="end"/>
      </w:r>
      <w:r w:rsidRPr="00A818D2">
        <w:rPr>
          <w:rFonts w:ascii="Trebuchet MS" w:hAnsi="Trebuchet MS" w:cs="Trebuchet MS"/>
          <w:b/>
          <w:bCs/>
          <w:sz w:val="20"/>
          <w:szCs w:val="20"/>
        </w:rPr>
        <w:t xml:space="preserve"> Credit Card </w:t>
      </w:r>
      <w:r w:rsidRPr="00A818D2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D65B56" w:rsidRDefault="00D65B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9360"/>
          <w:tab w:val="left" w:pos="180"/>
        </w:tabs>
        <w:spacing w:after="0"/>
        <w:ind w:left="180"/>
        <w:rPr>
          <w:rFonts w:ascii="Trebuchet MS" w:hAnsi="Trebuchet MS" w:cs="Trebuchet MS"/>
          <w:sz w:val="20"/>
          <w:szCs w:val="20"/>
        </w:rPr>
      </w:pPr>
    </w:p>
    <w:p w:rsidR="00D65B56" w:rsidRDefault="00D65B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9360"/>
          <w:tab w:val="left" w:pos="180"/>
        </w:tabs>
        <w:spacing w:after="0"/>
        <w:ind w:left="180"/>
        <w:rPr>
          <w:rFonts w:ascii="Trebuchet MS" w:hAnsi="Trebuchet MS" w:cs="Trebuchet MS"/>
          <w:sz w:val="20"/>
          <w:szCs w:val="20"/>
        </w:rPr>
      </w:pPr>
    </w:p>
    <w:p w:rsidR="00D65B56" w:rsidRDefault="00D65B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9360"/>
          <w:tab w:val="left" w:pos="180"/>
        </w:tabs>
        <w:spacing w:after="0"/>
        <w:ind w:left="180"/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 xml:space="preserve">Please debit my </w:t>
      </w:r>
      <w:r w:rsidRPr="00A818D2">
        <w:rPr>
          <w:rFonts w:ascii="Trebuchet MS" w:hAnsi="Trebuchet MS" w:cs="Trebuchet MS"/>
          <w:b/>
          <w:bCs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818D2">
        <w:rPr>
          <w:rFonts w:ascii="Trebuchet MS" w:hAnsi="Trebuchet MS" w:cs="Trebuchet MS"/>
          <w:b/>
          <w:bCs/>
          <w:sz w:val="20"/>
          <w:szCs w:val="20"/>
        </w:rPr>
        <w:instrText xml:space="preserve"> FORMCHECKBOX </w:instrText>
      </w:r>
      <w:r w:rsidRPr="00A818D2">
        <w:rPr>
          <w:rFonts w:ascii="Trebuchet MS" w:hAnsi="Trebuchet MS" w:cs="Trebuchet MS"/>
          <w:b/>
          <w:bCs/>
          <w:sz w:val="20"/>
          <w:szCs w:val="20"/>
        </w:rPr>
      </w:r>
      <w:r w:rsidRPr="00A818D2">
        <w:rPr>
          <w:rFonts w:ascii="Trebuchet MS" w:hAnsi="Trebuchet MS" w:cs="Trebuchet MS"/>
          <w:b/>
          <w:bCs/>
          <w:sz w:val="20"/>
          <w:szCs w:val="20"/>
        </w:rPr>
        <w:fldChar w:fldCharType="end"/>
      </w:r>
      <w:r w:rsidRPr="00A818D2"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Pr="00A818D2">
        <w:rPr>
          <w:rFonts w:ascii="Trebuchet MS" w:hAnsi="Trebuchet MS" w:cs="Trebuchet MS"/>
          <w:sz w:val="20"/>
          <w:szCs w:val="20"/>
        </w:rPr>
        <w:t>Mastercard</w:t>
      </w:r>
      <w:r w:rsidRPr="00A818D2">
        <w:rPr>
          <w:rFonts w:ascii="Trebuchet MS" w:hAnsi="Trebuchet MS" w:cs="Trebuchet MS"/>
          <w:sz w:val="20"/>
          <w:szCs w:val="20"/>
        </w:rPr>
        <w:tab/>
      </w:r>
      <w:r w:rsidRPr="00A818D2">
        <w:rPr>
          <w:rFonts w:ascii="Trebuchet MS" w:hAnsi="Trebuchet MS" w:cs="Trebuchet MS"/>
          <w:b/>
          <w:bCs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818D2">
        <w:rPr>
          <w:rFonts w:ascii="Trebuchet MS" w:hAnsi="Trebuchet MS" w:cs="Trebuchet MS"/>
          <w:b/>
          <w:bCs/>
          <w:sz w:val="20"/>
          <w:szCs w:val="20"/>
        </w:rPr>
        <w:instrText xml:space="preserve"> FORMCHECKBOX </w:instrText>
      </w:r>
      <w:r w:rsidRPr="00A818D2">
        <w:rPr>
          <w:rFonts w:ascii="Trebuchet MS" w:hAnsi="Trebuchet MS" w:cs="Trebuchet MS"/>
          <w:b/>
          <w:bCs/>
          <w:sz w:val="20"/>
          <w:szCs w:val="20"/>
        </w:rPr>
      </w:r>
      <w:r w:rsidRPr="00A818D2">
        <w:rPr>
          <w:rFonts w:ascii="Trebuchet MS" w:hAnsi="Trebuchet MS" w:cs="Trebuchet MS"/>
          <w:b/>
          <w:bCs/>
          <w:sz w:val="20"/>
          <w:szCs w:val="20"/>
        </w:rPr>
        <w:fldChar w:fldCharType="end"/>
      </w:r>
      <w:r w:rsidRPr="00A818D2"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Pr="00A818D2">
        <w:rPr>
          <w:rFonts w:ascii="Trebuchet MS" w:hAnsi="Trebuchet MS" w:cs="Trebuchet MS"/>
          <w:sz w:val="20"/>
          <w:szCs w:val="20"/>
        </w:rPr>
        <w:t>Visa (no other cards are accepted)</w:t>
      </w:r>
    </w:p>
    <w:p w:rsidR="00D65B56" w:rsidRDefault="00D65B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9360"/>
          <w:tab w:val="left" w:pos="180"/>
        </w:tabs>
        <w:spacing w:after="0"/>
        <w:ind w:left="180"/>
        <w:rPr>
          <w:rFonts w:ascii="Trebuchet MS" w:hAnsi="Trebuchet MS" w:cs="Trebuchet MS"/>
          <w:sz w:val="20"/>
          <w:szCs w:val="20"/>
        </w:rPr>
      </w:pPr>
    </w:p>
    <w:p w:rsidR="00D65B56" w:rsidRDefault="00D65B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9360"/>
          <w:tab w:val="left" w:pos="180"/>
        </w:tabs>
        <w:spacing w:after="0"/>
        <w:ind w:left="18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Name of Credit Card Holder: ...........................................................................................</w:t>
      </w:r>
    </w:p>
    <w:p w:rsidR="00D65B56" w:rsidRPr="00A818D2" w:rsidRDefault="00D65B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9360"/>
          <w:tab w:val="left" w:pos="180"/>
        </w:tabs>
        <w:spacing w:after="0"/>
        <w:ind w:left="180"/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6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90"/>
      </w:tblGrid>
      <w:tr w:rsidR="00D65B56" w:rsidRPr="00A818D2">
        <w:trPr>
          <w:cantSplit/>
        </w:trPr>
        <w:tc>
          <w:tcPr>
            <w:tcW w:w="1368" w:type="dxa"/>
            <w:tcBorders>
              <w:right w:val="single" w:sz="6" w:space="0" w:color="auto"/>
            </w:tcBorders>
          </w:tcPr>
          <w:p w:rsidR="00D65B56" w:rsidRPr="00A818D2" w:rsidRDefault="00D65B56" w:rsidP="00352415">
            <w:pPr>
              <w:tabs>
                <w:tab w:val="left" w:pos="284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tab/>
              <w:t xml:space="preserve">Number:  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 Expiry Date:  .…/...../.…</w:t>
            </w:r>
          </w:p>
        </w:tc>
      </w:tr>
    </w:tbl>
    <w:p w:rsidR="00D65B56" w:rsidRPr="00A818D2" w:rsidRDefault="00D65B56">
      <w:pPr>
        <w:tabs>
          <w:tab w:val="left" w:pos="284"/>
        </w:tabs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77"/>
        <w:gridCol w:w="284"/>
        <w:gridCol w:w="283"/>
        <w:gridCol w:w="284"/>
        <w:gridCol w:w="4720"/>
      </w:tblGrid>
      <w:tr w:rsidR="00D65B56" w:rsidRPr="00A818D2">
        <w:trPr>
          <w:cantSplit/>
        </w:trPr>
        <w:tc>
          <w:tcPr>
            <w:tcW w:w="4077" w:type="dxa"/>
            <w:tcBorders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t xml:space="preserve">     Card Validation Code: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6" w:space="0" w:color="auto"/>
            </w:tcBorders>
          </w:tcPr>
          <w:p w:rsidR="00D65B56" w:rsidRPr="00A818D2" w:rsidRDefault="00D65B56">
            <w:pPr>
              <w:tabs>
                <w:tab w:val="left" w:pos="284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A818D2">
              <w:rPr>
                <w:rFonts w:ascii="Trebuchet MS" w:hAnsi="Trebuchet MS" w:cs="Trebuchet MS"/>
                <w:sz w:val="20"/>
                <w:szCs w:val="20"/>
              </w:rPr>
              <w:t>(The last three numbers on the signature-strip)</w:t>
            </w:r>
          </w:p>
        </w:tc>
      </w:tr>
    </w:tbl>
    <w:p w:rsidR="00D65B56" w:rsidRPr="00865AFE" w:rsidRDefault="00D65B56">
      <w:pPr>
        <w:tabs>
          <w:tab w:val="left" w:pos="284"/>
        </w:tabs>
        <w:rPr>
          <w:rFonts w:ascii="Trebuchet MS" w:hAnsi="Trebuchet MS" w:cs="Trebuchet MS"/>
          <w:sz w:val="16"/>
          <w:szCs w:val="16"/>
        </w:rPr>
      </w:pPr>
    </w:p>
    <w:p w:rsidR="00D65B56" w:rsidRDefault="00D65B56">
      <w:pPr>
        <w:tabs>
          <w:tab w:val="left" w:pos="284"/>
        </w:tabs>
        <w:rPr>
          <w:rFonts w:ascii="Trebuchet MS" w:hAnsi="Trebuchet MS" w:cs="Trebuchet MS"/>
          <w:sz w:val="20"/>
          <w:szCs w:val="20"/>
        </w:rPr>
      </w:pPr>
      <w:r w:rsidRPr="00A818D2">
        <w:rPr>
          <w:rFonts w:ascii="Trebuchet MS" w:hAnsi="Trebuchet MS" w:cs="Trebuchet MS"/>
          <w:sz w:val="20"/>
          <w:szCs w:val="20"/>
        </w:rPr>
        <w:t>Signed:    ....................................................................................</w:t>
      </w:r>
      <w:r w:rsidRPr="00A818D2">
        <w:rPr>
          <w:rFonts w:ascii="Trebuchet MS" w:hAnsi="Trebuchet MS" w:cs="Trebuchet MS"/>
          <w:sz w:val="20"/>
          <w:szCs w:val="20"/>
        </w:rPr>
        <w:tab/>
        <w:t xml:space="preserve">  Dat</w:t>
      </w:r>
      <w:r>
        <w:rPr>
          <w:rFonts w:ascii="Trebuchet MS" w:hAnsi="Trebuchet MS" w:cs="Trebuchet MS"/>
          <w:sz w:val="20"/>
          <w:szCs w:val="20"/>
        </w:rPr>
        <w:t>e:    ..........</w:t>
      </w:r>
    </w:p>
    <w:sectPr w:rsidR="00D65B56" w:rsidSect="00561E24">
      <w:type w:val="continuous"/>
      <w:pgSz w:w="11909" w:h="16834" w:code="9"/>
      <w:pgMar w:top="1015" w:right="567" w:bottom="567" w:left="567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BBA"/>
    <w:multiLevelType w:val="hybridMultilevel"/>
    <w:tmpl w:val="4BE60D92"/>
    <w:lvl w:ilvl="0" w:tplc="04090001">
      <w:start w:val="1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4857B6"/>
    <w:multiLevelType w:val="multilevel"/>
    <w:tmpl w:val="495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9F1E31"/>
    <w:multiLevelType w:val="hybridMultilevel"/>
    <w:tmpl w:val="FA3ED4EE"/>
    <w:lvl w:ilvl="0" w:tplc="04090001">
      <w:start w:val="1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A3030D"/>
    <w:multiLevelType w:val="hybridMultilevel"/>
    <w:tmpl w:val="785241AA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5E51267B"/>
    <w:multiLevelType w:val="hybridMultilevel"/>
    <w:tmpl w:val="44004184"/>
    <w:lvl w:ilvl="0" w:tplc="04080007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9C2"/>
    <w:rsid w:val="00041846"/>
    <w:rsid w:val="00065469"/>
    <w:rsid w:val="000968CA"/>
    <w:rsid w:val="00097D47"/>
    <w:rsid w:val="000A4F79"/>
    <w:rsid w:val="000A5C35"/>
    <w:rsid w:val="000B4DD8"/>
    <w:rsid w:val="000D6BF4"/>
    <w:rsid w:val="000F781F"/>
    <w:rsid w:val="00115182"/>
    <w:rsid w:val="001A1858"/>
    <w:rsid w:val="001D1597"/>
    <w:rsid w:val="001E256A"/>
    <w:rsid w:val="00222724"/>
    <w:rsid w:val="00247164"/>
    <w:rsid w:val="0025672F"/>
    <w:rsid w:val="00287503"/>
    <w:rsid w:val="002915E7"/>
    <w:rsid w:val="00295558"/>
    <w:rsid w:val="002A6C56"/>
    <w:rsid w:val="002B35CB"/>
    <w:rsid w:val="002C5416"/>
    <w:rsid w:val="002E2F85"/>
    <w:rsid w:val="0034020A"/>
    <w:rsid w:val="00352415"/>
    <w:rsid w:val="00420E7B"/>
    <w:rsid w:val="00440185"/>
    <w:rsid w:val="00471191"/>
    <w:rsid w:val="004A341B"/>
    <w:rsid w:val="004A7546"/>
    <w:rsid w:val="004C6C98"/>
    <w:rsid w:val="004F2357"/>
    <w:rsid w:val="004F398D"/>
    <w:rsid w:val="0053134C"/>
    <w:rsid w:val="005475A0"/>
    <w:rsid w:val="00561E24"/>
    <w:rsid w:val="005869D0"/>
    <w:rsid w:val="00594521"/>
    <w:rsid w:val="005C59DE"/>
    <w:rsid w:val="005C6B41"/>
    <w:rsid w:val="006533F5"/>
    <w:rsid w:val="006A7DFC"/>
    <w:rsid w:val="006B626F"/>
    <w:rsid w:val="006B7B7F"/>
    <w:rsid w:val="006D39C2"/>
    <w:rsid w:val="006D4EE2"/>
    <w:rsid w:val="00755FB1"/>
    <w:rsid w:val="00757C57"/>
    <w:rsid w:val="007F07F1"/>
    <w:rsid w:val="008141F7"/>
    <w:rsid w:val="00865AFE"/>
    <w:rsid w:val="00897A8F"/>
    <w:rsid w:val="008E2837"/>
    <w:rsid w:val="008E4C75"/>
    <w:rsid w:val="008E7A07"/>
    <w:rsid w:val="00993766"/>
    <w:rsid w:val="009C2719"/>
    <w:rsid w:val="009D1085"/>
    <w:rsid w:val="009E251F"/>
    <w:rsid w:val="009E716C"/>
    <w:rsid w:val="009F6886"/>
    <w:rsid w:val="00A16628"/>
    <w:rsid w:val="00A77666"/>
    <w:rsid w:val="00A818D2"/>
    <w:rsid w:val="00AB1453"/>
    <w:rsid w:val="00AE1C2B"/>
    <w:rsid w:val="00B04D2E"/>
    <w:rsid w:val="00B27BD9"/>
    <w:rsid w:val="00B54F33"/>
    <w:rsid w:val="00B66D7C"/>
    <w:rsid w:val="00B67E54"/>
    <w:rsid w:val="00BA4C4F"/>
    <w:rsid w:val="00BD7CF9"/>
    <w:rsid w:val="00C53AD1"/>
    <w:rsid w:val="00CD7671"/>
    <w:rsid w:val="00CE19B3"/>
    <w:rsid w:val="00D23D3B"/>
    <w:rsid w:val="00D65B56"/>
    <w:rsid w:val="00DC776A"/>
    <w:rsid w:val="00DD4133"/>
    <w:rsid w:val="00E030AC"/>
    <w:rsid w:val="00E44C13"/>
    <w:rsid w:val="00E5426A"/>
    <w:rsid w:val="00E74548"/>
    <w:rsid w:val="00E87705"/>
    <w:rsid w:val="00EE38E6"/>
    <w:rsid w:val="00EE4713"/>
    <w:rsid w:val="00EF1BD1"/>
    <w:rsid w:val="00F028BD"/>
    <w:rsid w:val="00F66037"/>
    <w:rsid w:val="00F916E3"/>
    <w:rsid w:val="00FD1FAD"/>
    <w:rsid w:val="00FD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2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1C2B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23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AE1C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36"/>
    <w:rPr>
      <w:sz w:val="0"/>
      <w:szCs w:val="0"/>
      <w:lang w:val="en-GB" w:eastAsia="en-US"/>
    </w:rPr>
  </w:style>
  <w:style w:type="character" w:styleId="FollowedHyperlink">
    <w:name w:val="FollowedHyperlink"/>
    <w:basedOn w:val="DefaultParagraphFont"/>
    <w:uiPriority w:val="99"/>
    <w:rsid w:val="005C6B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445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43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443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43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western.at/harmon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come@harmoni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boltzmann.a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hotelboltzmann.at" TargetMode="External"/><Relationship Id="rId10" Type="http://schemas.openxmlformats.org/officeDocument/2006/relationships/hyperlink" Target="http://www.ibishotel.com/de/hotel-2736-ibis-wien-messe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2736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367</Words>
  <Characters>2317</Characters>
  <Application>Microsoft Office Outlook</Application>
  <DocSecurity>0</DocSecurity>
  <Lines>0</Lines>
  <Paragraphs>0</Paragraphs>
  <ScaleCrop>false</ScaleCrop>
  <Company>xxxxxx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DW</cp:lastModifiedBy>
  <cp:revision>2</cp:revision>
  <cp:lastPrinted>2010-04-15T08:52:00Z</cp:lastPrinted>
  <dcterms:created xsi:type="dcterms:W3CDTF">2011-05-16T12:32:00Z</dcterms:created>
  <dcterms:modified xsi:type="dcterms:W3CDTF">2011-05-16T12:32:00Z</dcterms:modified>
</cp:coreProperties>
</file>